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7" w:rsidRDefault="00122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  <w:t xml:space="preserve">Обучение 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  <w:t>обучители</w:t>
      </w:r>
      <w:proofErr w:type="spellEnd"/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  <w:t xml:space="preserve"> по „Дебати за климата“</w:t>
      </w:r>
    </w:p>
    <w:p w:rsidR="00B24487" w:rsidRDefault="00B244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bg-BG"/>
        </w:rPr>
      </w:pPr>
    </w:p>
    <w:p w:rsidR="00B24487" w:rsidRDefault="001229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    Проект „Спри промяната на климата, постави начало на климат на промяна!</w:t>
      </w:r>
    </w:p>
    <w:p w:rsidR="00B24487" w:rsidRDefault="001229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Общоевропейска кампания за изграждане на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по-добро бъдеще за климатичните бежанци – човешкото лице на климатичните промени” </w:t>
      </w:r>
    </w:p>
    <w:p w:rsidR="00B24487" w:rsidRDefault="001229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Пред старшите посланици  се представи темата за същността, характеристиките, етапите, начините за водене на структуриран дебат, методология и процес на дебата. О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бучението показа  колко много са академичните ползи за учениците при участие в дебати: развитие на умения за извличане на информация по самостоятелен път, формиране на междуличностни, социални и комуникативни умения, работа в екип, нови запознанства, разви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тие на аналитичното мислене, излагане на различни аргументи с цел убеждаване, развитие на ораторски способности. </w:t>
      </w:r>
    </w:p>
    <w:p w:rsidR="00B24487" w:rsidRDefault="001229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Дебатът е едно вербално чудо, екипен спорт, академично упражнение, дискусия, в която вярванията на оратора не са подложени на риск.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Дебатът е широко приложим в часовете по отделни учебни дисциплини, защото е иновативен метод, състезание чрез учене, в което участниците формират и защитават собствена позиция по темата.</w:t>
      </w:r>
    </w:p>
    <w:p w:rsidR="00B24487" w:rsidRDefault="0012299B">
      <w:pPr>
        <w:shd w:val="clear" w:color="auto" w:fill="FFFFFF"/>
        <w:spacing w:after="0" w:line="240" w:lineRule="auto"/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Старшите посланици преминаха успешно всички етапи на обуч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ението и защитиха своя концепция за обучение с ученици във формата ,,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bg-BG"/>
        </w:rPr>
        <w:t>Exponi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bg-BG"/>
        </w:rPr>
        <w:t xml:space="preserve"> le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bg-BG"/>
        </w:rPr>
        <w:t>tue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bg-BG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bg-BG"/>
        </w:rPr>
        <w:t>idee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bg-BG"/>
        </w:rPr>
        <w:t xml:space="preserve">”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,съпътствано с проучване на материали по темата, изграждане на аргументация, представяне. Възможност за обучение получават и учениците, които при добро представяне и з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авидни познания по английски език не бива да пропускат своя шанс да участват в Брюксел, в ЕК, в големия дебат за климата заедно със свои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връстници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от други страни.</w:t>
      </w:r>
    </w:p>
    <w:p w:rsidR="00B24487" w:rsidRDefault="001229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                                Нека си пожелаем успех и в това начинание!</w:t>
      </w:r>
    </w:p>
    <w:p w:rsidR="00B24487" w:rsidRDefault="0012299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 xml:space="preserve">                                                              Ст.посланик Люба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Сергева</w:t>
      </w:r>
      <w:proofErr w:type="spellEnd"/>
    </w:p>
    <w:p w:rsidR="00B24487" w:rsidRDefault="00B2448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</w:p>
    <w:p w:rsidR="00B24487" w:rsidRDefault="0012299B">
      <w:pPr>
        <w:rPr>
          <w:rStyle w:val="a3"/>
        </w:rPr>
      </w:pPr>
      <w:hyperlink r:id="rId7" w:history="1">
        <w:r>
          <w:rPr>
            <w:rStyle w:val="a3"/>
          </w:rPr>
          <w:t>Обучаваме треньори по дебати - Фондация „</w:t>
        </w:r>
        <w:proofErr w:type="spellStart"/>
        <w:r>
          <w:rPr>
            <w:rStyle w:val="a3"/>
          </w:rPr>
          <w:t>ЕкоОбщност</w:t>
        </w:r>
        <w:proofErr w:type="spellEnd"/>
        <w:r>
          <w:rPr>
            <w:rStyle w:val="a3"/>
          </w:rPr>
          <w:t>“Фондация „</w:t>
        </w:r>
        <w:proofErr w:type="spellStart"/>
        <w:r>
          <w:rPr>
            <w:rStyle w:val="a3"/>
          </w:rPr>
          <w:t>ЕкоОбщност</w:t>
        </w:r>
        <w:proofErr w:type="spellEnd"/>
        <w:r>
          <w:rPr>
            <w:rStyle w:val="a3"/>
          </w:rPr>
          <w:t>“ (</w:t>
        </w:r>
        <w:proofErr w:type="spellStart"/>
        <w:r>
          <w:rPr>
            <w:rStyle w:val="a3"/>
          </w:rPr>
          <w:t>bepf-bg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org</w:t>
        </w:r>
        <w:proofErr w:type="spellEnd"/>
        <w:r>
          <w:rPr>
            <w:rStyle w:val="a3"/>
          </w:rPr>
          <w:t>)</w:t>
        </w:r>
      </w:hyperlink>
    </w:p>
    <w:p w:rsidR="000A2D2F" w:rsidRDefault="000A2D2F">
      <w:bookmarkStart w:id="0" w:name="_GoBack"/>
      <w:r>
        <w:rPr>
          <w:noProof/>
          <w:lang w:eastAsia="bg-BG"/>
        </w:rPr>
        <w:drawing>
          <wp:inline distT="0" distB="0" distL="0" distR="0">
            <wp:extent cx="5943600" cy="3343275"/>
            <wp:effectExtent l="0" t="0" r="0" b="9525"/>
            <wp:docPr id="1" name="Картина 1" descr="D:\Downloads\water-323224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ater-3232240_960_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D2F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9B" w:rsidRDefault="0012299B">
      <w:pPr>
        <w:spacing w:after="0" w:line="240" w:lineRule="auto"/>
      </w:pPr>
      <w:r>
        <w:separator/>
      </w:r>
    </w:p>
  </w:endnote>
  <w:endnote w:type="continuationSeparator" w:id="0">
    <w:p w:rsidR="0012299B" w:rsidRDefault="0012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9B" w:rsidRDefault="001229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299B" w:rsidRDefault="00122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4487"/>
    <w:rsid w:val="000A2D2F"/>
    <w:rsid w:val="0012299B"/>
    <w:rsid w:val="00B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bg-BG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2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bepf-bg.org/coc-debates-tot-modul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user</cp:lastModifiedBy>
  <cp:revision>2</cp:revision>
  <dcterms:created xsi:type="dcterms:W3CDTF">2021-02-15T10:02:00Z</dcterms:created>
  <dcterms:modified xsi:type="dcterms:W3CDTF">2021-02-15T10:02:00Z</dcterms:modified>
</cp:coreProperties>
</file>